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5858" w:rsidRPr="00C75858" w:rsidTr="00C758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8" w:rsidRPr="00C75858" w:rsidRDefault="00C75858" w:rsidP="00C758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585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58" w:rsidRPr="00C75858" w:rsidRDefault="00C75858" w:rsidP="00C7585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5858" w:rsidRPr="00C75858" w:rsidTr="00C758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5858" w:rsidRPr="00C75858" w:rsidRDefault="00C75858" w:rsidP="00C7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58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75858" w:rsidRPr="00C75858" w:rsidTr="00C7585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858" w:rsidRPr="00C75858" w:rsidRDefault="00C75858" w:rsidP="00C758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58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858" w:rsidRPr="00C75858" w:rsidRDefault="00C75858" w:rsidP="00C7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58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C75858" w:rsidRPr="00C75858" w:rsidTr="00C758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858" w:rsidRPr="00C75858" w:rsidRDefault="00C75858" w:rsidP="00C758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85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858" w:rsidRPr="00C75858" w:rsidRDefault="00C75858" w:rsidP="00C758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858">
              <w:rPr>
                <w:rFonts w:ascii="Arial" w:hAnsi="Arial" w:cs="Arial"/>
                <w:sz w:val="24"/>
                <w:szCs w:val="24"/>
                <w:lang w:val="en-ZA" w:eastAsia="en-ZA"/>
              </w:rPr>
              <w:t>11.8930</w:t>
            </w:r>
          </w:p>
        </w:tc>
      </w:tr>
      <w:tr w:rsidR="00C75858" w:rsidRPr="00C75858" w:rsidTr="00C758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858" w:rsidRPr="00C75858" w:rsidRDefault="00C75858" w:rsidP="00C758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85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858" w:rsidRPr="00C75858" w:rsidRDefault="00C75858" w:rsidP="00C758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858">
              <w:rPr>
                <w:rFonts w:ascii="Arial" w:hAnsi="Arial" w:cs="Arial"/>
                <w:sz w:val="24"/>
                <w:szCs w:val="24"/>
                <w:lang w:val="en-ZA" w:eastAsia="en-ZA"/>
              </w:rPr>
              <w:t>16.5865</w:t>
            </w:r>
          </w:p>
        </w:tc>
      </w:tr>
      <w:tr w:rsidR="00C75858" w:rsidRPr="00C75858" w:rsidTr="00C758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858" w:rsidRPr="00C75858" w:rsidRDefault="00C75858" w:rsidP="00C758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85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858" w:rsidRPr="00C75858" w:rsidRDefault="00C75858" w:rsidP="00C758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858">
              <w:rPr>
                <w:rFonts w:ascii="Arial" w:hAnsi="Arial" w:cs="Arial"/>
                <w:sz w:val="24"/>
                <w:szCs w:val="24"/>
                <w:lang w:val="en-ZA" w:eastAsia="en-ZA"/>
              </w:rPr>
              <w:t>14.7182</w:t>
            </w:r>
          </w:p>
        </w:tc>
      </w:tr>
    </w:tbl>
    <w:p w:rsidR="0031301B" w:rsidRDefault="0031301B" w:rsidP="0031301B"/>
    <w:p w:rsidR="0031301B" w:rsidRDefault="0031301B" w:rsidP="0031301B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 10</w:t>
      </w:r>
      <w:proofErr w:type="gramStart"/>
      <w:r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31301B" w:rsidTr="00093CE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31301B" w:rsidRDefault="0031301B" w:rsidP="00093C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1301B" w:rsidTr="00093CE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1301B" w:rsidRDefault="0031301B" w:rsidP="00093CE3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1301B" w:rsidRDefault="0031301B" w:rsidP="00093C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1301B" w:rsidTr="00093CE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1301B" w:rsidRDefault="0031301B" w:rsidP="00093CE3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1301B" w:rsidRDefault="0031301B" w:rsidP="0031301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9370</w:t>
            </w:r>
          </w:p>
        </w:tc>
      </w:tr>
      <w:tr w:rsidR="0031301B" w:rsidTr="00093CE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1301B" w:rsidRDefault="0031301B" w:rsidP="00093CE3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1301B" w:rsidRDefault="0031301B" w:rsidP="00093CE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16.6315</w:t>
            </w:r>
          </w:p>
        </w:tc>
      </w:tr>
      <w:tr w:rsidR="0031301B" w:rsidTr="00093CE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1301B" w:rsidRDefault="0031301B" w:rsidP="00093CE3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1301B" w:rsidRDefault="0031301B" w:rsidP="00093CE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14.7298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58"/>
    <w:rsid w:val="00025128"/>
    <w:rsid w:val="00035935"/>
    <w:rsid w:val="00220021"/>
    <w:rsid w:val="002961E0"/>
    <w:rsid w:val="0031301B"/>
    <w:rsid w:val="00685853"/>
    <w:rsid w:val="00775E6E"/>
    <w:rsid w:val="007E1A9E"/>
    <w:rsid w:val="008A1AC8"/>
    <w:rsid w:val="00AB3092"/>
    <w:rsid w:val="00BE7473"/>
    <w:rsid w:val="00C75858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1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301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1301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1301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130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1301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1301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7585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7585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1301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1301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1301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1301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7585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1301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7585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13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1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301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1301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1301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130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1301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1301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7585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7585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1301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1301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1301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1301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7585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1301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7585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13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2018-02-07T09:02:00Z</dcterms:created>
  <dcterms:modified xsi:type="dcterms:W3CDTF">2018-02-07T15:02:00Z</dcterms:modified>
</cp:coreProperties>
</file>